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B42ABE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Novom Sadu, </w:t>
            </w:r>
            <w:r w:rsidR="00842CE0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703BA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polena u vazduhu na teritoriji AP Vojvodine</w:t>
            </w:r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A629E3">
              <w:rPr>
                <w:rFonts w:ascii="Arial" w:hAnsi="Arial" w:cs="Arial"/>
                <w:b/>
              </w:rPr>
              <w:t>Sombor</w:t>
            </w:r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B42ABE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B42ABE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B42ABE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B42ABE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42CE0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Pr="00117243" w:rsidRDefault="00842CE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Pr="00117243" w:rsidRDefault="00842CE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13.10.2020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15.10.2020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16.10.2020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17.10.2020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18.10.2020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19.10.2020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4C11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4C11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Chenop/Amar.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štirevi /pepeljuge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83705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83705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Cupress/Taxa.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tise / čempresi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2CE0" w:rsidRPr="001773D1" w:rsidTr="005F6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Pr="001773D1" w:rsidRDefault="00842CE0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B42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E0" w:rsidRDefault="00842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703B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/>
  <w:rsids>
    <w:rsidRoot w:val="00B42ABE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9564B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969CC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E7EFF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545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5F6DBB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2ABE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03BA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05B33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55FE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MONITORING\POLEN\2020\&#1052;&#1086;&#1085;&#1080;&#1090;&#1086;&#1088;&#1080;&#1085;&#1075;%20&#1087;&#1086;&#1083;&#1077;&#1085;&#1072;%20&#1079;&#1072;%20&#1087;&#1077;&#1088;&#1080;&#1086;&#1076;%2013.10.-19.10.2020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Мониторинг полена за период 13.10.-19.10.2020.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mtopic</dc:creator>
  <cp:lastModifiedBy>mtopic</cp:lastModifiedBy>
  <cp:revision>1</cp:revision>
  <cp:lastPrinted>2015-04-27T17:00:00Z</cp:lastPrinted>
  <dcterms:created xsi:type="dcterms:W3CDTF">2020-10-23T06:01:00Z</dcterms:created>
  <dcterms:modified xsi:type="dcterms:W3CDTF">2020-10-23T06:02:00Z</dcterms:modified>
</cp:coreProperties>
</file>